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A9" w:rsidRDefault="008431A9" w:rsidP="00633B23">
      <w:pPr>
        <w:rPr>
          <w:b/>
          <w:sz w:val="20"/>
          <w:szCs w:val="20"/>
        </w:rPr>
      </w:pPr>
    </w:p>
    <w:p w:rsidR="008431A9" w:rsidRDefault="008431A9" w:rsidP="00541C08">
      <w:pPr>
        <w:ind w:left="-900"/>
        <w:jc w:val="right"/>
        <w:rPr>
          <w:b/>
          <w:sz w:val="20"/>
          <w:szCs w:val="20"/>
        </w:rPr>
      </w:pPr>
    </w:p>
    <w:p w:rsidR="008431A9" w:rsidRDefault="008431A9" w:rsidP="00541C08">
      <w:pPr>
        <w:ind w:left="-900"/>
        <w:jc w:val="right"/>
        <w:rPr>
          <w:b/>
          <w:sz w:val="20"/>
          <w:szCs w:val="20"/>
        </w:rPr>
      </w:pPr>
    </w:p>
    <w:p w:rsidR="008431A9" w:rsidRDefault="008431A9" w:rsidP="008611FF">
      <w:pPr>
        <w:jc w:val="center"/>
        <w:rPr>
          <w:sz w:val="26"/>
          <w:szCs w:val="26"/>
        </w:rPr>
      </w:pPr>
    </w:p>
    <w:p w:rsidR="008431A9" w:rsidRDefault="008431A9" w:rsidP="008611FF">
      <w:pPr>
        <w:jc w:val="center"/>
        <w:rPr>
          <w:sz w:val="26"/>
          <w:szCs w:val="26"/>
        </w:rPr>
      </w:pPr>
    </w:p>
    <w:p w:rsidR="008431A9" w:rsidRDefault="008431A9" w:rsidP="008611FF">
      <w:pPr>
        <w:jc w:val="center"/>
        <w:rPr>
          <w:sz w:val="26"/>
          <w:szCs w:val="26"/>
        </w:rPr>
      </w:pPr>
    </w:p>
    <w:p w:rsidR="008431A9" w:rsidRDefault="008431A9" w:rsidP="008611FF">
      <w:pPr>
        <w:jc w:val="center"/>
        <w:rPr>
          <w:sz w:val="26"/>
          <w:szCs w:val="26"/>
        </w:rPr>
      </w:pPr>
    </w:p>
    <w:p w:rsidR="008431A9" w:rsidRDefault="008431A9" w:rsidP="0000660F">
      <w:pPr>
        <w:jc w:val="center"/>
        <w:rPr>
          <w:b/>
          <w:sz w:val="26"/>
          <w:szCs w:val="26"/>
        </w:rPr>
      </w:pPr>
    </w:p>
    <w:p w:rsidR="008431A9" w:rsidRDefault="008431A9" w:rsidP="0000660F">
      <w:pPr>
        <w:jc w:val="center"/>
        <w:rPr>
          <w:b/>
          <w:sz w:val="26"/>
          <w:szCs w:val="26"/>
        </w:rPr>
      </w:pPr>
    </w:p>
    <w:p w:rsidR="008431A9" w:rsidRDefault="008431A9" w:rsidP="0000660F">
      <w:pPr>
        <w:jc w:val="center"/>
        <w:rPr>
          <w:b/>
          <w:sz w:val="26"/>
          <w:szCs w:val="26"/>
        </w:rPr>
      </w:pPr>
    </w:p>
    <w:p w:rsidR="008431A9" w:rsidRDefault="008431A9" w:rsidP="0000660F">
      <w:pPr>
        <w:jc w:val="center"/>
        <w:rPr>
          <w:b/>
          <w:sz w:val="26"/>
          <w:szCs w:val="26"/>
        </w:rPr>
      </w:pPr>
    </w:p>
    <w:p w:rsidR="008431A9" w:rsidRPr="00832FAB" w:rsidRDefault="008431A9" w:rsidP="0000660F">
      <w:pPr>
        <w:jc w:val="center"/>
        <w:rPr>
          <w:b/>
          <w:sz w:val="26"/>
          <w:szCs w:val="26"/>
        </w:rPr>
      </w:pPr>
    </w:p>
    <w:p w:rsidR="008431A9" w:rsidRDefault="008431A9" w:rsidP="0061118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уточнении </w:t>
      </w:r>
      <w:r w:rsidRPr="00832FAB">
        <w:rPr>
          <w:sz w:val="26"/>
          <w:szCs w:val="26"/>
        </w:rPr>
        <w:t>схем</w:t>
      </w:r>
      <w:r>
        <w:rPr>
          <w:sz w:val="26"/>
          <w:szCs w:val="26"/>
        </w:rPr>
        <w:t>ы</w:t>
      </w:r>
      <w:r w:rsidRPr="00832FAB">
        <w:rPr>
          <w:sz w:val="26"/>
          <w:szCs w:val="26"/>
        </w:rPr>
        <w:t xml:space="preserve"> избирательных округов для проведения выборов депутатов Совета сельского поселения </w:t>
      </w:r>
      <w:smartTag w:uri="urn:schemas-microsoft-com:office:smarttags" w:element="PersonName">
        <w:r>
          <w:rPr>
            <w:sz w:val="26"/>
            <w:szCs w:val="26"/>
          </w:rPr>
          <w:t xml:space="preserve">Новонагаевский </w:t>
        </w:r>
        <w:r w:rsidRPr="00832FAB">
          <w:rPr>
            <w:sz w:val="26"/>
            <w:szCs w:val="26"/>
          </w:rPr>
          <w:t>сельсовет</w:t>
        </w:r>
      </w:smartTag>
      <w:r w:rsidRPr="00832FAB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Новонагаевский</w:t>
      </w:r>
      <w:r w:rsidRPr="00832FAB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, утвержденную решением Совета</w:t>
      </w:r>
      <w:r w:rsidRPr="00FE7D6F"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>сельск</w:t>
      </w:r>
      <w:r>
        <w:rPr>
          <w:sz w:val="26"/>
          <w:szCs w:val="26"/>
        </w:rPr>
        <w:t>ого</w:t>
      </w:r>
      <w:r w:rsidRPr="00832FAB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smartTag w:uri="urn:schemas-microsoft-com:office:smarttags" w:element="PersonName">
        <w:r>
          <w:rPr>
            <w:sz w:val="26"/>
            <w:szCs w:val="26"/>
          </w:rPr>
          <w:t>Новонагаевский сельсовет</w:t>
        </w:r>
      </w:smartTag>
      <w:r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 xml:space="preserve">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>
          <w:rPr>
            <w:sz w:val="26"/>
            <w:szCs w:val="26"/>
          </w:rPr>
          <w:t xml:space="preserve">Краснокамский </w:t>
        </w:r>
        <w:r w:rsidRPr="00832FAB">
          <w:rPr>
            <w:sz w:val="26"/>
            <w:szCs w:val="26"/>
          </w:rPr>
          <w:t>район</w:t>
        </w:r>
      </w:smartTag>
      <w:r w:rsidRPr="00832FAB">
        <w:rPr>
          <w:sz w:val="26"/>
          <w:szCs w:val="26"/>
        </w:rPr>
        <w:t xml:space="preserve"> Республики Башкортостан</w:t>
      </w:r>
      <w:r>
        <w:rPr>
          <w:sz w:val="26"/>
          <w:szCs w:val="26"/>
        </w:rPr>
        <w:t xml:space="preserve"> от 8 апреля 2015 года, №289</w:t>
      </w:r>
    </w:p>
    <w:p w:rsidR="008431A9" w:rsidRDefault="008431A9" w:rsidP="0061118C">
      <w:pPr>
        <w:jc w:val="center"/>
        <w:rPr>
          <w:sz w:val="26"/>
          <w:szCs w:val="26"/>
        </w:rPr>
      </w:pPr>
    </w:p>
    <w:p w:rsidR="008431A9" w:rsidRDefault="008431A9" w:rsidP="0061118C">
      <w:pPr>
        <w:jc w:val="center"/>
        <w:rPr>
          <w:sz w:val="26"/>
          <w:szCs w:val="26"/>
        </w:rPr>
      </w:pPr>
    </w:p>
    <w:p w:rsidR="008431A9" w:rsidRDefault="008431A9" w:rsidP="0061118C">
      <w:pPr>
        <w:jc w:val="center"/>
        <w:rPr>
          <w:sz w:val="26"/>
          <w:szCs w:val="26"/>
        </w:rPr>
      </w:pPr>
    </w:p>
    <w:p w:rsidR="008431A9" w:rsidRDefault="008431A9" w:rsidP="00633B23">
      <w:pPr>
        <w:ind w:firstLine="720"/>
        <w:jc w:val="both"/>
        <w:rPr>
          <w:sz w:val="26"/>
          <w:szCs w:val="26"/>
        </w:rPr>
      </w:pPr>
      <w:r w:rsidRPr="00832FAB">
        <w:rPr>
          <w:sz w:val="26"/>
          <w:szCs w:val="26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>
        <w:rPr>
          <w:sz w:val="26"/>
          <w:szCs w:val="26"/>
        </w:rPr>
        <w:t xml:space="preserve">в связи с дальнейшим развитием территории сельского поселения в части уточнения, а также присвоения новых адресов и их элементов введенным в эксплуатацию зданиям и сооружениям на территории </w:t>
      </w:r>
      <w:r w:rsidRPr="00832FAB">
        <w:rPr>
          <w:sz w:val="26"/>
          <w:szCs w:val="26"/>
        </w:rPr>
        <w:t>сельск</w:t>
      </w:r>
      <w:r>
        <w:rPr>
          <w:sz w:val="26"/>
          <w:szCs w:val="26"/>
        </w:rPr>
        <w:t>ого</w:t>
      </w:r>
      <w:r w:rsidRPr="00832FAB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smartTag w:uri="urn:schemas-microsoft-com:office:smarttags" w:element="PersonName">
        <w:r>
          <w:rPr>
            <w:sz w:val="26"/>
            <w:szCs w:val="26"/>
          </w:rPr>
          <w:t>Новонагаевский сельсовет</w:t>
        </w:r>
      </w:smartTag>
      <w:r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 xml:space="preserve">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>
          <w:rPr>
            <w:sz w:val="26"/>
            <w:szCs w:val="26"/>
          </w:rPr>
          <w:t>Краснокамский</w:t>
        </w:r>
        <w:r w:rsidRPr="00832FAB">
          <w:rPr>
            <w:sz w:val="26"/>
            <w:szCs w:val="26"/>
          </w:rPr>
          <w:t xml:space="preserve"> район</w:t>
        </w:r>
      </w:smartTag>
      <w:r w:rsidRPr="00832FAB">
        <w:rPr>
          <w:sz w:val="26"/>
          <w:szCs w:val="26"/>
        </w:rPr>
        <w:t xml:space="preserve"> Республики Башкортостан</w:t>
      </w:r>
      <w:r>
        <w:rPr>
          <w:sz w:val="26"/>
          <w:szCs w:val="26"/>
        </w:rPr>
        <w:t xml:space="preserve">, </w:t>
      </w:r>
      <w:r w:rsidRPr="00832FAB">
        <w:rPr>
          <w:sz w:val="26"/>
          <w:szCs w:val="26"/>
        </w:rPr>
        <w:t xml:space="preserve">Совет сельского поселения </w:t>
      </w:r>
      <w:smartTag w:uri="urn:schemas-microsoft-com:office:smarttags" w:element="PersonName">
        <w:r>
          <w:rPr>
            <w:sz w:val="26"/>
            <w:szCs w:val="26"/>
          </w:rPr>
          <w:t>Новонагаевский сельсовет</w:t>
        </w:r>
      </w:smartTag>
      <w:r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 xml:space="preserve">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>
          <w:rPr>
            <w:sz w:val="26"/>
            <w:szCs w:val="26"/>
          </w:rPr>
          <w:t>Краснокамский</w:t>
        </w:r>
        <w:r w:rsidRPr="00832FAB">
          <w:rPr>
            <w:sz w:val="26"/>
            <w:szCs w:val="26"/>
          </w:rPr>
          <w:t xml:space="preserve"> район</w:t>
        </w:r>
      </w:smartTag>
      <w:r w:rsidRPr="00832FAB">
        <w:rPr>
          <w:sz w:val="26"/>
          <w:szCs w:val="26"/>
        </w:rPr>
        <w:t xml:space="preserve"> Республики Башкортостан </w:t>
      </w:r>
    </w:p>
    <w:p w:rsidR="008431A9" w:rsidRDefault="008431A9" w:rsidP="00633B23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324A94">
        <w:rPr>
          <w:sz w:val="26"/>
          <w:szCs w:val="26"/>
        </w:rPr>
        <w:t>:</w:t>
      </w:r>
    </w:p>
    <w:p w:rsidR="008431A9" w:rsidRPr="00832FAB" w:rsidRDefault="008431A9" w:rsidP="0000660F">
      <w:pPr>
        <w:ind w:firstLine="284"/>
        <w:jc w:val="both"/>
        <w:rPr>
          <w:sz w:val="26"/>
          <w:szCs w:val="26"/>
        </w:rPr>
      </w:pPr>
    </w:p>
    <w:p w:rsidR="008431A9" w:rsidRPr="00832FAB" w:rsidRDefault="008431A9" w:rsidP="0076188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 Уточнить схему избирательных округов</w:t>
      </w:r>
      <w:r w:rsidRPr="0061118C"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 xml:space="preserve">для проведения выборов депутатов Совета сельского поселения </w:t>
      </w:r>
      <w:smartTag w:uri="urn:schemas-microsoft-com:office:smarttags" w:element="PersonName">
        <w:r>
          <w:rPr>
            <w:sz w:val="26"/>
            <w:szCs w:val="26"/>
          </w:rPr>
          <w:t xml:space="preserve">Новонагаевский </w:t>
        </w:r>
        <w:r w:rsidRPr="00832FAB">
          <w:rPr>
            <w:sz w:val="26"/>
            <w:szCs w:val="26"/>
          </w:rPr>
          <w:t>сельсовет</w:t>
        </w:r>
      </w:smartTag>
      <w:r w:rsidRPr="00832FAB">
        <w:rPr>
          <w:sz w:val="26"/>
          <w:szCs w:val="26"/>
        </w:rPr>
        <w:t xml:space="preserve"> муниципал</w:t>
      </w:r>
      <w:r>
        <w:rPr>
          <w:sz w:val="26"/>
          <w:szCs w:val="26"/>
        </w:rPr>
        <w:t xml:space="preserve">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>
          <w:rPr>
            <w:sz w:val="26"/>
            <w:szCs w:val="26"/>
          </w:rPr>
          <w:t>Краснокамский район</w:t>
        </w:r>
      </w:smartTag>
      <w:r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>, утвержденную</w:t>
      </w:r>
      <w:r w:rsidRPr="00761884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Совета</w:t>
      </w:r>
      <w:r w:rsidRPr="00FE7D6F"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>сельск</w:t>
      </w:r>
      <w:r>
        <w:rPr>
          <w:sz w:val="26"/>
          <w:szCs w:val="26"/>
        </w:rPr>
        <w:t>ого</w:t>
      </w:r>
      <w:r w:rsidRPr="00832FAB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smartTag w:uri="urn:schemas-microsoft-com:office:smarttags" w:element="PersonName">
        <w:r>
          <w:rPr>
            <w:sz w:val="26"/>
            <w:szCs w:val="26"/>
          </w:rPr>
          <w:t>Новонагаевский сельсовет</w:t>
        </w:r>
      </w:smartTag>
      <w:r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 xml:space="preserve">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>
          <w:rPr>
            <w:sz w:val="26"/>
            <w:szCs w:val="26"/>
          </w:rPr>
          <w:t>Краснокамский</w:t>
        </w:r>
        <w:r w:rsidRPr="00832FAB">
          <w:rPr>
            <w:sz w:val="26"/>
            <w:szCs w:val="26"/>
          </w:rPr>
          <w:t xml:space="preserve"> район</w:t>
        </w:r>
      </w:smartTag>
      <w:r w:rsidRPr="00832FAB">
        <w:rPr>
          <w:sz w:val="26"/>
          <w:szCs w:val="26"/>
        </w:rPr>
        <w:t xml:space="preserve"> Республики Башкортостан</w:t>
      </w:r>
      <w:r>
        <w:rPr>
          <w:sz w:val="26"/>
          <w:szCs w:val="26"/>
        </w:rPr>
        <w:t xml:space="preserve"> от 8 апреля 2015 года, №289, </w:t>
      </w:r>
      <w:r w:rsidRPr="00675FD5">
        <w:rPr>
          <w:sz w:val="26"/>
          <w:szCs w:val="26"/>
        </w:rPr>
        <w:t>изложив ее и графическое изображение в следующей редакции (приложения 1, 2).</w:t>
      </w:r>
    </w:p>
    <w:p w:rsidR="008431A9" w:rsidRPr="00832FAB" w:rsidRDefault="008431A9" w:rsidP="00761884">
      <w:pPr>
        <w:ind w:firstLine="284"/>
        <w:jc w:val="both"/>
        <w:rPr>
          <w:i/>
          <w:sz w:val="26"/>
          <w:szCs w:val="26"/>
        </w:rPr>
      </w:pPr>
      <w:r>
        <w:rPr>
          <w:sz w:val="26"/>
          <w:szCs w:val="26"/>
        </w:rPr>
        <w:t>2</w:t>
      </w:r>
      <w:r w:rsidRPr="00832FAB">
        <w:rPr>
          <w:sz w:val="26"/>
          <w:szCs w:val="26"/>
        </w:rPr>
        <w:t>. Обнародовать схему избирательн</w:t>
      </w:r>
      <w:r>
        <w:rPr>
          <w:sz w:val="26"/>
          <w:szCs w:val="26"/>
        </w:rPr>
        <w:t>ых</w:t>
      </w:r>
      <w:r w:rsidRPr="00832FAB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ов </w:t>
      </w:r>
      <w:r w:rsidRPr="00832FAB">
        <w:rPr>
          <w:sz w:val="26"/>
          <w:szCs w:val="26"/>
        </w:rPr>
        <w:t>и ее графическое изображение путем размещения на информационном стенде Администрации, расположенном по адрес</w:t>
      </w:r>
      <w:r>
        <w:rPr>
          <w:sz w:val="26"/>
          <w:szCs w:val="26"/>
        </w:rPr>
        <w:t>у: Республика Башкортостан</w:t>
      </w:r>
      <w:r w:rsidRPr="00832FA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Краснокамский район"/>
        </w:smartTagPr>
        <w:r>
          <w:rPr>
            <w:sz w:val="26"/>
            <w:szCs w:val="26"/>
          </w:rPr>
          <w:t>Краснокамский район</w:t>
        </w:r>
      </w:smartTag>
      <w:r>
        <w:rPr>
          <w:sz w:val="26"/>
          <w:szCs w:val="26"/>
        </w:rPr>
        <w:t>, с.Новонагаево, ул.Колхозная, д.47</w:t>
      </w:r>
      <w:r w:rsidRPr="00832FAB">
        <w:rPr>
          <w:sz w:val="26"/>
          <w:szCs w:val="26"/>
        </w:rPr>
        <w:t xml:space="preserve"> и на </w:t>
      </w:r>
      <w:r>
        <w:rPr>
          <w:sz w:val="26"/>
          <w:szCs w:val="26"/>
        </w:rPr>
        <w:t xml:space="preserve">официальном </w:t>
      </w:r>
      <w:r w:rsidRPr="00832FAB">
        <w:rPr>
          <w:sz w:val="26"/>
          <w:szCs w:val="26"/>
        </w:rPr>
        <w:t xml:space="preserve">сайте Администрации сельского поселения </w:t>
      </w:r>
      <w:smartTag w:uri="urn:schemas-microsoft-com:office:smarttags" w:element="PersonName">
        <w:r>
          <w:rPr>
            <w:sz w:val="26"/>
            <w:szCs w:val="26"/>
          </w:rPr>
          <w:t xml:space="preserve">Новонагаевский </w:t>
        </w:r>
        <w:r w:rsidRPr="00832FAB">
          <w:rPr>
            <w:sz w:val="26"/>
            <w:szCs w:val="26"/>
          </w:rPr>
          <w:t>сельсовет</w:t>
        </w:r>
      </w:smartTag>
      <w:r w:rsidRPr="00832FAB">
        <w:rPr>
          <w:sz w:val="26"/>
          <w:szCs w:val="26"/>
        </w:rPr>
        <w:t xml:space="preserve"> 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>
          <w:rPr>
            <w:sz w:val="26"/>
            <w:szCs w:val="26"/>
          </w:rPr>
          <w:t>Краснокамский</w:t>
        </w:r>
        <w:r w:rsidRPr="00832FAB">
          <w:rPr>
            <w:sz w:val="26"/>
            <w:szCs w:val="26"/>
          </w:rPr>
          <w:t xml:space="preserve"> район</w:t>
        </w:r>
      </w:smartTag>
      <w:r w:rsidRPr="00832FAB">
        <w:rPr>
          <w:sz w:val="26"/>
          <w:szCs w:val="26"/>
        </w:rPr>
        <w:t xml:space="preserve"> Республики Башкортостан</w:t>
      </w:r>
      <w:r>
        <w:rPr>
          <w:sz w:val="26"/>
          <w:szCs w:val="26"/>
        </w:rPr>
        <w:t xml:space="preserve"> </w:t>
      </w:r>
      <w:r w:rsidRPr="00D7629E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 xml:space="preserve">23 апреля 2019. </w:t>
      </w:r>
    </w:p>
    <w:p w:rsidR="008431A9" w:rsidRDefault="008431A9" w:rsidP="0061118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32FA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 xml:space="preserve">Направить настоящее решение в территориальную избирательную комиссию 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>
          <w:rPr>
            <w:sz w:val="26"/>
            <w:szCs w:val="26"/>
          </w:rPr>
          <w:t>Краснокамский</w:t>
        </w:r>
        <w:r w:rsidRPr="00832FAB">
          <w:rPr>
            <w:sz w:val="26"/>
            <w:szCs w:val="26"/>
          </w:rPr>
          <w:t xml:space="preserve"> район</w:t>
        </w:r>
      </w:smartTag>
      <w:r w:rsidRPr="00832FAB">
        <w:rPr>
          <w:sz w:val="26"/>
          <w:szCs w:val="26"/>
        </w:rPr>
        <w:t xml:space="preserve"> Республики Башкортостан.</w:t>
      </w:r>
    </w:p>
    <w:p w:rsidR="008431A9" w:rsidRDefault="008431A9" w:rsidP="0000660F">
      <w:pPr>
        <w:jc w:val="both"/>
        <w:rPr>
          <w:sz w:val="26"/>
          <w:szCs w:val="26"/>
        </w:rPr>
      </w:pPr>
    </w:p>
    <w:p w:rsidR="008431A9" w:rsidRDefault="008431A9" w:rsidP="0000660F">
      <w:pPr>
        <w:jc w:val="both"/>
        <w:rPr>
          <w:sz w:val="26"/>
          <w:szCs w:val="26"/>
        </w:rPr>
      </w:pPr>
    </w:p>
    <w:p w:rsidR="008431A9" w:rsidRDefault="008431A9" w:rsidP="006D6BFC">
      <w:pPr>
        <w:jc w:val="both"/>
        <w:rPr>
          <w:sz w:val="26"/>
          <w:szCs w:val="26"/>
        </w:rPr>
      </w:pPr>
    </w:p>
    <w:p w:rsidR="008431A9" w:rsidRPr="00742C58" w:rsidRDefault="008431A9" w:rsidP="006D6BFC">
      <w:pPr>
        <w:jc w:val="both"/>
      </w:pPr>
      <w:r>
        <w:rPr>
          <w:sz w:val="26"/>
          <w:szCs w:val="26"/>
        </w:rPr>
        <w:t>Глава сельского поселения                                                                       Л.Л. Хусниярова</w:t>
      </w:r>
    </w:p>
    <w:p w:rsidR="008431A9" w:rsidRDefault="008431A9" w:rsidP="00E760C6">
      <w:pPr>
        <w:ind w:firstLine="5400"/>
      </w:pPr>
    </w:p>
    <w:p w:rsidR="008431A9" w:rsidRPr="00E760C6" w:rsidRDefault="008431A9" w:rsidP="00E760C6">
      <w:pPr>
        <w:ind w:firstLine="5400"/>
      </w:pPr>
      <w:r w:rsidRPr="00E760C6">
        <w:t>Приложение</w:t>
      </w:r>
      <w:r>
        <w:t xml:space="preserve"> 1</w:t>
      </w:r>
      <w:r w:rsidRPr="00E760C6">
        <w:t xml:space="preserve"> </w:t>
      </w:r>
    </w:p>
    <w:p w:rsidR="008431A9" w:rsidRPr="00E760C6" w:rsidRDefault="008431A9" w:rsidP="00E760C6">
      <w:pPr>
        <w:ind w:left="5387"/>
      </w:pPr>
      <w:r w:rsidRPr="00E760C6">
        <w:t xml:space="preserve">к решению Совета сельского поселения </w:t>
      </w:r>
      <w:smartTag w:uri="urn:schemas-microsoft-com:office:smarttags" w:element="PersonName">
        <w:smartTagPr>
          <w:attr w:name="ProductID" w:val="Краснокамский район"/>
        </w:smartTagPr>
        <w:r>
          <w:t>Новонагаевский</w:t>
        </w:r>
        <w:r w:rsidRPr="00E760C6">
          <w:t xml:space="preserve"> сельсовет</w:t>
        </w:r>
      </w:smartTag>
    </w:p>
    <w:p w:rsidR="008431A9" w:rsidRDefault="008431A9" w:rsidP="00E760C6">
      <w:pPr>
        <w:ind w:firstLine="5400"/>
      </w:pPr>
      <w:r>
        <w:t>муниципального района</w:t>
      </w:r>
      <w:r w:rsidRPr="00E760C6">
        <w:t xml:space="preserve"> </w:t>
      </w:r>
    </w:p>
    <w:p w:rsidR="008431A9" w:rsidRDefault="008431A9" w:rsidP="00F315CB">
      <w:pPr>
        <w:ind w:firstLine="5400"/>
      </w:pPr>
      <w:smartTag w:uri="urn:schemas-microsoft-com:office:smarttags" w:element="PersonName">
        <w:smartTagPr>
          <w:attr w:name="ProductID" w:val="Краснокамский район"/>
        </w:smartTagPr>
        <w:r>
          <w:t xml:space="preserve">Краснокамский </w:t>
        </w:r>
        <w:r w:rsidRPr="00E760C6">
          <w:t>район</w:t>
        </w:r>
      </w:smartTag>
      <w:r w:rsidRPr="00E760C6">
        <w:t xml:space="preserve"> </w:t>
      </w:r>
    </w:p>
    <w:p w:rsidR="008431A9" w:rsidRDefault="008431A9" w:rsidP="00F315CB">
      <w:pPr>
        <w:ind w:firstLine="5400"/>
      </w:pPr>
      <w:r>
        <w:t>Республики Башкортостан</w:t>
      </w:r>
    </w:p>
    <w:p w:rsidR="008431A9" w:rsidRPr="00E760C6" w:rsidRDefault="008431A9" w:rsidP="00F315CB">
      <w:pPr>
        <w:ind w:firstLine="5400"/>
      </w:pPr>
      <w:r w:rsidRPr="00E760C6">
        <w:t xml:space="preserve">от </w:t>
      </w:r>
      <w:r>
        <w:t xml:space="preserve">22 апреля </w:t>
      </w:r>
      <w:smartTag w:uri="urn:schemas-microsoft-com:office:smarttags" w:element="metricconverter">
        <w:smartTagPr>
          <w:attr w:name="ProductID" w:val="2019 г"/>
        </w:smartTagPr>
        <w:r w:rsidRPr="005F10BE">
          <w:t>2019 г</w:t>
        </w:r>
      </w:smartTag>
      <w:r>
        <w:t>.</w:t>
      </w:r>
      <w:r w:rsidRPr="00E760C6">
        <w:t xml:space="preserve"> № </w:t>
      </w:r>
      <w:r>
        <w:t>237</w:t>
      </w:r>
    </w:p>
    <w:p w:rsidR="008431A9" w:rsidRPr="00742C58" w:rsidRDefault="008431A9" w:rsidP="00E760C6"/>
    <w:p w:rsidR="008431A9" w:rsidRPr="00090D76" w:rsidRDefault="008431A9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>Схема</w:t>
      </w:r>
    </w:p>
    <w:p w:rsidR="008431A9" w:rsidRDefault="008431A9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 xml:space="preserve">избирательных округов для проведения выборов депутатов Совета сельского поселения </w:t>
      </w:r>
      <w:smartTag w:uri="urn:schemas-microsoft-com:office:smarttags" w:element="PersonName">
        <w:smartTagPr>
          <w:attr w:name="ProductID" w:val="Краснокамский район"/>
        </w:smartTagPr>
        <w:r>
          <w:rPr>
            <w:sz w:val="26"/>
            <w:szCs w:val="26"/>
          </w:rPr>
          <w:t>Новонагаевский</w:t>
        </w:r>
        <w:r w:rsidRPr="00090D76">
          <w:rPr>
            <w:sz w:val="26"/>
            <w:szCs w:val="26"/>
          </w:rPr>
          <w:t xml:space="preserve"> сельсовет</w:t>
        </w:r>
      </w:smartTag>
      <w:r w:rsidRPr="00090D76">
        <w:rPr>
          <w:sz w:val="26"/>
          <w:szCs w:val="26"/>
        </w:rPr>
        <w:t xml:space="preserve"> муниципального района </w:t>
      </w:r>
    </w:p>
    <w:p w:rsidR="008431A9" w:rsidRPr="00090D76" w:rsidRDefault="008431A9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smartTag w:uri="urn:schemas-microsoft-com:office:smarttags" w:element="PersonName">
        <w:smartTagPr>
          <w:attr w:name="ProductID" w:val="Краснокамский район"/>
        </w:smartTagPr>
        <w:r>
          <w:rPr>
            <w:sz w:val="26"/>
            <w:szCs w:val="26"/>
          </w:rPr>
          <w:t>Краснокамский</w:t>
        </w:r>
        <w:r w:rsidRPr="00090D76">
          <w:rPr>
            <w:sz w:val="26"/>
            <w:szCs w:val="26"/>
          </w:rPr>
          <w:t xml:space="preserve"> район</w:t>
        </w:r>
      </w:smartTag>
      <w:r w:rsidRPr="00090D76">
        <w:rPr>
          <w:sz w:val="26"/>
          <w:szCs w:val="26"/>
        </w:rPr>
        <w:t xml:space="preserve"> Республики Башкортостан </w:t>
      </w:r>
    </w:p>
    <w:p w:rsidR="008431A9" w:rsidRPr="00090D76" w:rsidRDefault="008431A9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5072"/>
        <w:gridCol w:w="2520"/>
      </w:tblGrid>
      <w:tr w:rsidR="008431A9" w:rsidTr="008611FF">
        <w:tc>
          <w:tcPr>
            <w:tcW w:w="1696" w:type="dxa"/>
          </w:tcPr>
          <w:p w:rsidR="008431A9" w:rsidRPr="005F10BE" w:rsidRDefault="008431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F10BE">
              <w:rPr>
                <w:b/>
                <w:sz w:val="26"/>
                <w:szCs w:val="26"/>
              </w:rPr>
              <w:t>№ округов</w:t>
            </w:r>
          </w:p>
        </w:tc>
        <w:tc>
          <w:tcPr>
            <w:tcW w:w="5072" w:type="dxa"/>
          </w:tcPr>
          <w:p w:rsidR="008431A9" w:rsidRPr="005F10BE" w:rsidRDefault="008431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F10BE">
              <w:rPr>
                <w:b/>
                <w:sz w:val="26"/>
                <w:szCs w:val="26"/>
              </w:rPr>
              <w:t>Граница округов</w:t>
            </w:r>
          </w:p>
        </w:tc>
        <w:tc>
          <w:tcPr>
            <w:tcW w:w="2520" w:type="dxa"/>
          </w:tcPr>
          <w:p w:rsidR="008431A9" w:rsidRPr="005F10BE" w:rsidRDefault="008431A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F10BE">
              <w:rPr>
                <w:b/>
                <w:sz w:val="26"/>
                <w:szCs w:val="26"/>
              </w:rPr>
              <w:t>Количество избирателей</w:t>
            </w:r>
          </w:p>
        </w:tc>
      </w:tr>
      <w:tr w:rsidR="008431A9" w:rsidTr="008611FF">
        <w:tc>
          <w:tcPr>
            <w:tcW w:w="1696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>Округ № 1</w:t>
            </w:r>
          </w:p>
        </w:tc>
        <w:tc>
          <w:tcPr>
            <w:tcW w:w="5072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 xml:space="preserve">с. Новонагаево: </w:t>
            </w:r>
          </w:p>
          <w:p w:rsidR="008431A9" w:rsidRPr="005F10BE" w:rsidRDefault="008431A9">
            <w:pPr>
              <w:rPr>
                <w:lang w:eastAsia="en-US"/>
              </w:rPr>
            </w:pPr>
            <w:r w:rsidRPr="005F10BE">
              <w:t>ул. Садовая, д. с 12 по 67</w:t>
            </w:r>
          </w:p>
        </w:tc>
        <w:tc>
          <w:tcPr>
            <w:tcW w:w="2520" w:type="dxa"/>
          </w:tcPr>
          <w:p w:rsidR="008431A9" w:rsidRPr="008611FF" w:rsidRDefault="008431A9">
            <w:pPr>
              <w:jc w:val="center"/>
              <w:rPr>
                <w:b/>
                <w:lang w:eastAsia="en-US"/>
              </w:rPr>
            </w:pPr>
            <w:r w:rsidRPr="008611FF">
              <w:rPr>
                <w:b/>
              </w:rPr>
              <w:t>100</w:t>
            </w:r>
          </w:p>
        </w:tc>
      </w:tr>
      <w:tr w:rsidR="008431A9" w:rsidTr="008611FF">
        <w:tc>
          <w:tcPr>
            <w:tcW w:w="1696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>Округ № 2</w:t>
            </w:r>
          </w:p>
        </w:tc>
        <w:tc>
          <w:tcPr>
            <w:tcW w:w="5072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 xml:space="preserve">с. Новонагаево: </w:t>
            </w:r>
          </w:p>
          <w:p w:rsidR="008431A9" w:rsidRPr="005F10BE" w:rsidRDefault="008431A9">
            <w:r w:rsidRPr="005F10BE">
              <w:t xml:space="preserve">ул. Садовая, д. с 1 по 11, </w:t>
            </w:r>
          </w:p>
          <w:p w:rsidR="008431A9" w:rsidRPr="005F10BE" w:rsidRDefault="008431A9">
            <w:pPr>
              <w:rPr>
                <w:b/>
                <w:lang w:eastAsia="en-US"/>
              </w:rPr>
            </w:pPr>
            <w:r w:rsidRPr="005F10BE">
              <w:t>ул. Чишма, д. с 1 по 51</w:t>
            </w:r>
          </w:p>
        </w:tc>
        <w:tc>
          <w:tcPr>
            <w:tcW w:w="2520" w:type="dxa"/>
          </w:tcPr>
          <w:p w:rsidR="008431A9" w:rsidRPr="008611FF" w:rsidRDefault="008431A9">
            <w:pPr>
              <w:jc w:val="center"/>
              <w:rPr>
                <w:b/>
                <w:lang w:eastAsia="en-US"/>
              </w:rPr>
            </w:pPr>
            <w:r w:rsidRPr="008611FF">
              <w:rPr>
                <w:b/>
              </w:rPr>
              <w:t>101</w:t>
            </w:r>
          </w:p>
        </w:tc>
      </w:tr>
      <w:tr w:rsidR="008431A9" w:rsidTr="008611FF">
        <w:tc>
          <w:tcPr>
            <w:tcW w:w="1696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>Округ № 3</w:t>
            </w:r>
          </w:p>
        </w:tc>
        <w:tc>
          <w:tcPr>
            <w:tcW w:w="5072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 xml:space="preserve">с. Новонагаево: </w:t>
            </w:r>
          </w:p>
          <w:p w:rsidR="008431A9" w:rsidRPr="005F10BE" w:rsidRDefault="008431A9">
            <w:r w:rsidRPr="005F10BE">
              <w:t>ул. Тукая, д. с 1 по 23,</w:t>
            </w:r>
          </w:p>
          <w:p w:rsidR="008431A9" w:rsidRPr="005F10BE" w:rsidRDefault="008431A9">
            <w:r w:rsidRPr="005F10BE">
              <w:t xml:space="preserve"> ул. Серп и Молот, д. с 19 по 45,</w:t>
            </w:r>
          </w:p>
          <w:p w:rsidR="008431A9" w:rsidRPr="005F10BE" w:rsidRDefault="008431A9">
            <w:pPr>
              <w:rPr>
                <w:lang w:eastAsia="en-US"/>
              </w:rPr>
            </w:pPr>
            <w:r w:rsidRPr="005F10BE">
              <w:t xml:space="preserve"> ул. Колхозная, д.2</w:t>
            </w:r>
          </w:p>
        </w:tc>
        <w:tc>
          <w:tcPr>
            <w:tcW w:w="2520" w:type="dxa"/>
          </w:tcPr>
          <w:p w:rsidR="008431A9" w:rsidRPr="008611FF" w:rsidRDefault="008431A9">
            <w:pPr>
              <w:jc w:val="center"/>
              <w:rPr>
                <w:b/>
                <w:lang w:eastAsia="en-US"/>
              </w:rPr>
            </w:pPr>
            <w:r w:rsidRPr="008611FF">
              <w:rPr>
                <w:b/>
              </w:rPr>
              <w:t>87</w:t>
            </w:r>
          </w:p>
        </w:tc>
      </w:tr>
      <w:tr w:rsidR="008431A9" w:rsidTr="008611FF">
        <w:tc>
          <w:tcPr>
            <w:tcW w:w="1696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>Округ № 4</w:t>
            </w:r>
          </w:p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72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 xml:space="preserve">с. Новонагаево: </w:t>
            </w:r>
          </w:p>
          <w:p w:rsidR="008431A9" w:rsidRPr="005F10BE" w:rsidRDefault="008431A9">
            <w:r w:rsidRPr="005F10BE">
              <w:t>ул. Колхозная, д. с 1 по 63,</w:t>
            </w:r>
          </w:p>
          <w:p w:rsidR="008431A9" w:rsidRPr="005F10BE" w:rsidRDefault="008431A9">
            <w:r w:rsidRPr="005F10BE">
              <w:t>ул. Нефтяников, д. с 1 по 13,</w:t>
            </w:r>
          </w:p>
          <w:p w:rsidR="008431A9" w:rsidRPr="005F10BE" w:rsidRDefault="008431A9" w:rsidP="005F10BE">
            <w:pPr>
              <w:rPr>
                <w:b/>
                <w:lang w:eastAsia="en-US"/>
              </w:rPr>
            </w:pPr>
            <w:r w:rsidRPr="005F10BE">
              <w:t>ул. Серп и Молот, д. 12/1,12/2</w:t>
            </w:r>
          </w:p>
        </w:tc>
        <w:tc>
          <w:tcPr>
            <w:tcW w:w="2520" w:type="dxa"/>
          </w:tcPr>
          <w:p w:rsidR="008431A9" w:rsidRPr="008611FF" w:rsidRDefault="008431A9">
            <w:pPr>
              <w:jc w:val="center"/>
              <w:rPr>
                <w:b/>
                <w:lang w:eastAsia="en-US"/>
              </w:rPr>
            </w:pPr>
            <w:r w:rsidRPr="008611FF">
              <w:rPr>
                <w:b/>
              </w:rPr>
              <w:t>97</w:t>
            </w:r>
          </w:p>
        </w:tc>
      </w:tr>
      <w:tr w:rsidR="008431A9" w:rsidTr="008611FF">
        <w:tc>
          <w:tcPr>
            <w:tcW w:w="1696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>Округ № 5</w:t>
            </w:r>
          </w:p>
        </w:tc>
        <w:tc>
          <w:tcPr>
            <w:tcW w:w="5072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 xml:space="preserve">с. Новонагаево: </w:t>
            </w:r>
          </w:p>
          <w:p w:rsidR="008431A9" w:rsidRPr="005F10BE" w:rsidRDefault="008431A9">
            <w:pPr>
              <w:rPr>
                <w:lang w:eastAsia="en-US"/>
              </w:rPr>
            </w:pPr>
            <w:r w:rsidRPr="005F10BE">
              <w:t>ул. Колхозная, д. с 64-124</w:t>
            </w:r>
          </w:p>
        </w:tc>
        <w:tc>
          <w:tcPr>
            <w:tcW w:w="2520" w:type="dxa"/>
          </w:tcPr>
          <w:p w:rsidR="008431A9" w:rsidRPr="008611FF" w:rsidRDefault="008431A9">
            <w:pPr>
              <w:jc w:val="center"/>
              <w:rPr>
                <w:b/>
                <w:lang w:eastAsia="en-US"/>
              </w:rPr>
            </w:pPr>
            <w:r w:rsidRPr="008611FF">
              <w:rPr>
                <w:b/>
              </w:rPr>
              <w:t>95</w:t>
            </w:r>
          </w:p>
        </w:tc>
      </w:tr>
      <w:tr w:rsidR="008431A9" w:rsidTr="008611FF">
        <w:tc>
          <w:tcPr>
            <w:tcW w:w="1696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>Округ № 6</w:t>
            </w:r>
          </w:p>
        </w:tc>
        <w:tc>
          <w:tcPr>
            <w:tcW w:w="5072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 xml:space="preserve">с. Новонагаево: </w:t>
            </w:r>
          </w:p>
          <w:p w:rsidR="008431A9" w:rsidRPr="005F10BE" w:rsidRDefault="008431A9">
            <w:r w:rsidRPr="005F10BE">
              <w:t xml:space="preserve">ул. Полевая, д. с 1 по 53, </w:t>
            </w:r>
          </w:p>
          <w:p w:rsidR="008431A9" w:rsidRPr="005F10BE" w:rsidRDefault="008431A9" w:rsidP="005F10BE">
            <w:pPr>
              <w:rPr>
                <w:lang w:eastAsia="en-US"/>
              </w:rPr>
            </w:pPr>
            <w:r w:rsidRPr="005F10BE">
              <w:t>ул. Серп и Молот, д. с 8 по 11</w:t>
            </w:r>
          </w:p>
        </w:tc>
        <w:tc>
          <w:tcPr>
            <w:tcW w:w="2520" w:type="dxa"/>
          </w:tcPr>
          <w:p w:rsidR="008431A9" w:rsidRPr="008611FF" w:rsidRDefault="008431A9">
            <w:pPr>
              <w:jc w:val="center"/>
              <w:rPr>
                <w:b/>
                <w:lang w:eastAsia="en-US"/>
              </w:rPr>
            </w:pPr>
            <w:r w:rsidRPr="008611FF">
              <w:rPr>
                <w:b/>
              </w:rPr>
              <w:t>97</w:t>
            </w:r>
          </w:p>
        </w:tc>
      </w:tr>
      <w:tr w:rsidR="008431A9" w:rsidTr="008611FF">
        <w:tc>
          <w:tcPr>
            <w:tcW w:w="1696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>Округ № 7</w:t>
            </w:r>
          </w:p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72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 xml:space="preserve">с. Новонагаево: </w:t>
            </w:r>
          </w:p>
          <w:p w:rsidR="008431A9" w:rsidRPr="005F10BE" w:rsidRDefault="008431A9">
            <w:r w:rsidRPr="005F10BE">
              <w:t>ул. Механизаторов, д. с 1 по 37;</w:t>
            </w:r>
          </w:p>
          <w:p w:rsidR="008431A9" w:rsidRPr="005F10BE" w:rsidRDefault="008431A9">
            <w:pPr>
              <w:rPr>
                <w:lang w:eastAsia="en-US"/>
              </w:rPr>
            </w:pPr>
            <w:r w:rsidRPr="005F10BE">
              <w:t>ул. Молодежная, д. 2, (кв. с 1 по 16)</w:t>
            </w:r>
          </w:p>
        </w:tc>
        <w:tc>
          <w:tcPr>
            <w:tcW w:w="2520" w:type="dxa"/>
          </w:tcPr>
          <w:p w:rsidR="008431A9" w:rsidRPr="008611FF" w:rsidRDefault="008431A9">
            <w:pPr>
              <w:jc w:val="center"/>
              <w:rPr>
                <w:b/>
                <w:lang w:eastAsia="en-US"/>
              </w:rPr>
            </w:pPr>
            <w:r w:rsidRPr="008611FF">
              <w:rPr>
                <w:b/>
              </w:rPr>
              <w:t>88</w:t>
            </w:r>
          </w:p>
        </w:tc>
      </w:tr>
      <w:tr w:rsidR="008431A9" w:rsidTr="008611FF">
        <w:tc>
          <w:tcPr>
            <w:tcW w:w="1696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>Округ № 8</w:t>
            </w:r>
          </w:p>
        </w:tc>
        <w:tc>
          <w:tcPr>
            <w:tcW w:w="5072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 xml:space="preserve">с. Новонагаево: </w:t>
            </w:r>
          </w:p>
          <w:p w:rsidR="008431A9" w:rsidRPr="005F10BE" w:rsidRDefault="008431A9">
            <w:r w:rsidRPr="005F10BE">
              <w:t xml:space="preserve">ул. Молодежная, д.3, </w:t>
            </w:r>
          </w:p>
          <w:p w:rsidR="008431A9" w:rsidRPr="005F10BE" w:rsidRDefault="008431A9">
            <w:r w:rsidRPr="005F10BE">
              <w:t xml:space="preserve">ул. Лесная, д. с 1 по 29, </w:t>
            </w:r>
          </w:p>
          <w:p w:rsidR="008431A9" w:rsidRPr="005F10BE" w:rsidRDefault="008431A9" w:rsidP="005F10BE">
            <w:pPr>
              <w:rPr>
                <w:lang w:eastAsia="en-US"/>
              </w:rPr>
            </w:pPr>
            <w:r w:rsidRPr="005F10BE">
              <w:t xml:space="preserve">ул. Серп и молот, </w:t>
            </w:r>
            <w:r w:rsidRPr="00012DDC">
              <w:t>д.1, д.3, д. 4</w:t>
            </w:r>
            <w:r w:rsidRPr="005F10BE">
              <w:t>, д. с 5 по 7</w:t>
            </w:r>
          </w:p>
        </w:tc>
        <w:tc>
          <w:tcPr>
            <w:tcW w:w="2520" w:type="dxa"/>
          </w:tcPr>
          <w:p w:rsidR="008431A9" w:rsidRPr="008611FF" w:rsidRDefault="008431A9">
            <w:pPr>
              <w:jc w:val="center"/>
              <w:rPr>
                <w:b/>
                <w:lang w:eastAsia="en-US"/>
              </w:rPr>
            </w:pPr>
            <w:r w:rsidRPr="008611FF">
              <w:rPr>
                <w:b/>
              </w:rPr>
              <w:t>91</w:t>
            </w:r>
          </w:p>
        </w:tc>
      </w:tr>
      <w:tr w:rsidR="008431A9" w:rsidTr="008611FF">
        <w:tc>
          <w:tcPr>
            <w:tcW w:w="1696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>Округ № 9</w:t>
            </w:r>
          </w:p>
        </w:tc>
        <w:tc>
          <w:tcPr>
            <w:tcW w:w="5072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 xml:space="preserve">с. Новонагаево: </w:t>
            </w:r>
          </w:p>
          <w:p w:rsidR="008431A9" w:rsidRPr="005F10BE" w:rsidRDefault="008431A9">
            <w:r w:rsidRPr="005F10BE">
              <w:t xml:space="preserve">ул. Мелиораторов, д. с 1 по 19, </w:t>
            </w:r>
          </w:p>
          <w:p w:rsidR="008431A9" w:rsidRPr="005F10BE" w:rsidRDefault="008431A9" w:rsidP="008611FF">
            <w:pPr>
              <w:rPr>
                <w:lang w:eastAsia="en-US"/>
              </w:rPr>
            </w:pPr>
            <w:r w:rsidRPr="005F10BE">
              <w:t>ул. Молодежная, д. 1 (кв. с 1 по 22)</w:t>
            </w:r>
          </w:p>
        </w:tc>
        <w:tc>
          <w:tcPr>
            <w:tcW w:w="2520" w:type="dxa"/>
          </w:tcPr>
          <w:p w:rsidR="008431A9" w:rsidRPr="008611FF" w:rsidRDefault="008431A9">
            <w:pPr>
              <w:jc w:val="center"/>
              <w:rPr>
                <w:b/>
                <w:lang w:eastAsia="en-US"/>
              </w:rPr>
            </w:pPr>
            <w:r w:rsidRPr="008611FF">
              <w:rPr>
                <w:b/>
              </w:rPr>
              <w:t>105</w:t>
            </w:r>
          </w:p>
        </w:tc>
      </w:tr>
      <w:tr w:rsidR="008431A9" w:rsidTr="008611FF">
        <w:tc>
          <w:tcPr>
            <w:tcW w:w="1696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>Округ № 10</w:t>
            </w:r>
          </w:p>
        </w:tc>
        <w:tc>
          <w:tcPr>
            <w:tcW w:w="5072" w:type="dxa"/>
          </w:tcPr>
          <w:p w:rsidR="008431A9" w:rsidRPr="005F10BE" w:rsidRDefault="008431A9">
            <w:pPr>
              <w:jc w:val="center"/>
              <w:rPr>
                <w:b/>
                <w:lang w:eastAsia="en-US"/>
              </w:rPr>
            </w:pPr>
            <w:r w:rsidRPr="005F10BE">
              <w:rPr>
                <w:b/>
              </w:rPr>
              <w:t>д. Ашит:</w:t>
            </w:r>
          </w:p>
          <w:p w:rsidR="008431A9" w:rsidRPr="005F10BE" w:rsidRDefault="008431A9">
            <w:r w:rsidRPr="005F10BE">
              <w:t>ул. Ленина д. с 1 по 52,</w:t>
            </w:r>
          </w:p>
          <w:p w:rsidR="008431A9" w:rsidRPr="005F10BE" w:rsidRDefault="008431A9">
            <w:r w:rsidRPr="005F10BE">
              <w:t xml:space="preserve"> ул. Комсомольская д. с 1 по 22, </w:t>
            </w:r>
          </w:p>
          <w:p w:rsidR="008431A9" w:rsidRPr="005F10BE" w:rsidRDefault="008431A9">
            <w:r w:rsidRPr="005F10BE">
              <w:t>ул. Пионеров д. с 1 по 34;</w:t>
            </w:r>
          </w:p>
          <w:p w:rsidR="008431A9" w:rsidRPr="005F10BE" w:rsidRDefault="008431A9">
            <w:pPr>
              <w:jc w:val="center"/>
              <w:rPr>
                <w:b/>
              </w:rPr>
            </w:pPr>
            <w:r w:rsidRPr="005F10BE">
              <w:rPr>
                <w:b/>
              </w:rPr>
              <w:t xml:space="preserve">с. Новонагаево: </w:t>
            </w:r>
          </w:p>
          <w:p w:rsidR="008431A9" w:rsidRPr="005F10BE" w:rsidRDefault="008431A9">
            <w:pPr>
              <w:rPr>
                <w:b/>
                <w:lang w:eastAsia="en-US"/>
              </w:rPr>
            </w:pPr>
            <w:r w:rsidRPr="005F10BE">
              <w:t>ул. Почтовая, д. с 1 по 36</w:t>
            </w:r>
          </w:p>
        </w:tc>
        <w:tc>
          <w:tcPr>
            <w:tcW w:w="2520" w:type="dxa"/>
          </w:tcPr>
          <w:p w:rsidR="008431A9" w:rsidRPr="008611FF" w:rsidRDefault="008431A9">
            <w:pPr>
              <w:jc w:val="center"/>
              <w:rPr>
                <w:b/>
                <w:lang w:eastAsia="en-US"/>
              </w:rPr>
            </w:pPr>
            <w:r w:rsidRPr="008611FF">
              <w:rPr>
                <w:b/>
              </w:rPr>
              <w:t>96</w:t>
            </w:r>
          </w:p>
        </w:tc>
      </w:tr>
    </w:tbl>
    <w:p w:rsidR="008431A9" w:rsidRDefault="008431A9" w:rsidP="00E760C6">
      <w:pPr>
        <w:rPr>
          <w:sz w:val="26"/>
          <w:szCs w:val="26"/>
        </w:rPr>
      </w:pPr>
    </w:p>
    <w:p w:rsidR="008431A9" w:rsidRDefault="008431A9" w:rsidP="00090D76">
      <w:pPr>
        <w:ind w:firstLine="5400"/>
      </w:pPr>
    </w:p>
    <w:p w:rsidR="008431A9" w:rsidRDefault="008431A9" w:rsidP="00090D76">
      <w:pPr>
        <w:ind w:firstLine="5400"/>
      </w:pPr>
    </w:p>
    <w:p w:rsidR="008431A9" w:rsidRPr="00E760C6" w:rsidRDefault="008431A9" w:rsidP="00090D76">
      <w:pPr>
        <w:ind w:firstLine="5400"/>
      </w:pPr>
      <w:r w:rsidRPr="00E760C6">
        <w:t>Приложение</w:t>
      </w:r>
      <w:r>
        <w:t xml:space="preserve"> 2</w:t>
      </w:r>
    </w:p>
    <w:p w:rsidR="008431A9" w:rsidRPr="00E760C6" w:rsidRDefault="008431A9" w:rsidP="00090D76">
      <w:pPr>
        <w:ind w:left="5387"/>
      </w:pPr>
      <w:r w:rsidRPr="00E760C6">
        <w:t xml:space="preserve">к решению Совета сельского поселения </w:t>
      </w:r>
      <w:smartTag w:uri="urn:schemas-microsoft-com:office:smarttags" w:element="PersonName">
        <w:smartTagPr>
          <w:attr w:name="ProductID" w:val="Краснокамский район"/>
        </w:smartTagPr>
        <w:r>
          <w:t>Новонагаевский</w:t>
        </w:r>
        <w:r w:rsidRPr="00E760C6">
          <w:t xml:space="preserve"> сельсовет</w:t>
        </w:r>
      </w:smartTag>
    </w:p>
    <w:p w:rsidR="008431A9" w:rsidRDefault="008431A9" w:rsidP="00090D76">
      <w:pPr>
        <w:ind w:firstLine="5400"/>
      </w:pPr>
      <w:r>
        <w:t>муниципального района</w:t>
      </w:r>
      <w:r w:rsidRPr="00E760C6">
        <w:t xml:space="preserve"> </w:t>
      </w:r>
    </w:p>
    <w:p w:rsidR="008431A9" w:rsidRDefault="008431A9" w:rsidP="00090D76">
      <w:pPr>
        <w:ind w:firstLine="5400"/>
      </w:pPr>
      <w:smartTag w:uri="urn:schemas-microsoft-com:office:smarttags" w:element="PersonName">
        <w:smartTagPr>
          <w:attr w:name="ProductID" w:val="Краснокамский район"/>
        </w:smartTagPr>
        <w:r>
          <w:t xml:space="preserve">Краснокамский </w:t>
        </w:r>
        <w:r w:rsidRPr="00E760C6">
          <w:t>район</w:t>
        </w:r>
      </w:smartTag>
      <w:r w:rsidRPr="00E760C6">
        <w:t xml:space="preserve"> </w:t>
      </w:r>
    </w:p>
    <w:p w:rsidR="008431A9" w:rsidRDefault="008431A9" w:rsidP="00090D76">
      <w:pPr>
        <w:ind w:firstLine="5400"/>
      </w:pPr>
      <w:r>
        <w:t>Республики Башкортостан</w:t>
      </w:r>
    </w:p>
    <w:p w:rsidR="008431A9" w:rsidRPr="00E760C6" w:rsidRDefault="008431A9" w:rsidP="00090D76">
      <w:pPr>
        <w:ind w:firstLine="5400"/>
      </w:pPr>
      <w:r w:rsidRPr="00E760C6">
        <w:t xml:space="preserve">от </w:t>
      </w:r>
      <w:r>
        <w:t xml:space="preserve">22 апреля </w:t>
      </w:r>
      <w:smartTag w:uri="urn:schemas-microsoft-com:office:smarttags" w:element="metricconverter">
        <w:smartTagPr>
          <w:attr w:name="ProductID" w:val="2019 г"/>
        </w:smartTagPr>
        <w:r w:rsidRPr="00633B23">
          <w:t>2019 г</w:t>
        </w:r>
      </w:smartTag>
      <w:r w:rsidRPr="00761884">
        <w:rPr>
          <w:color w:val="FF0000"/>
        </w:rPr>
        <w:t xml:space="preserve">. </w:t>
      </w:r>
      <w:r w:rsidRPr="00E760C6">
        <w:t xml:space="preserve">№ </w:t>
      </w:r>
      <w:r>
        <w:t>237</w:t>
      </w:r>
    </w:p>
    <w:p w:rsidR="008431A9" w:rsidRDefault="008431A9" w:rsidP="00CC6B74">
      <w:pPr>
        <w:jc w:val="both"/>
        <w:rPr>
          <w:sz w:val="28"/>
          <w:szCs w:val="28"/>
        </w:rPr>
      </w:pPr>
    </w:p>
    <w:p w:rsidR="008431A9" w:rsidRDefault="008431A9" w:rsidP="00CC6B74">
      <w:pPr>
        <w:jc w:val="both"/>
        <w:rPr>
          <w:sz w:val="28"/>
          <w:szCs w:val="28"/>
        </w:rPr>
      </w:pPr>
    </w:p>
    <w:p w:rsidR="008431A9" w:rsidRDefault="008431A9" w:rsidP="00CC6B74">
      <w:pPr>
        <w:jc w:val="both"/>
        <w:rPr>
          <w:sz w:val="28"/>
          <w:szCs w:val="28"/>
        </w:rPr>
      </w:pPr>
    </w:p>
    <w:p w:rsidR="008431A9" w:rsidRPr="00090D76" w:rsidRDefault="008431A9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 xml:space="preserve">Графическое изображение </w:t>
      </w:r>
    </w:p>
    <w:p w:rsidR="008431A9" w:rsidRPr="00090D76" w:rsidRDefault="008431A9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 xml:space="preserve">схемы избирательных округов для проведения выборов депутатов Совета сельского поселения </w:t>
      </w:r>
      <w:smartTag w:uri="urn:schemas-microsoft-com:office:smarttags" w:element="PersonName">
        <w:smartTagPr>
          <w:attr w:name="ProductID" w:val="Краснокамский район"/>
        </w:smartTagPr>
        <w:r>
          <w:rPr>
            <w:sz w:val="26"/>
            <w:szCs w:val="26"/>
          </w:rPr>
          <w:t>Новонагаевский</w:t>
        </w:r>
        <w:r w:rsidRPr="00090D76">
          <w:rPr>
            <w:sz w:val="26"/>
            <w:szCs w:val="26"/>
          </w:rPr>
          <w:t xml:space="preserve"> сельсовет</w:t>
        </w:r>
      </w:smartTag>
      <w:r w:rsidRPr="00090D76">
        <w:rPr>
          <w:sz w:val="26"/>
          <w:szCs w:val="26"/>
        </w:rPr>
        <w:t xml:space="preserve"> 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>
          <w:rPr>
            <w:sz w:val="26"/>
            <w:szCs w:val="26"/>
          </w:rPr>
          <w:t>Краснокамский</w:t>
        </w:r>
        <w:r w:rsidRPr="00090D76">
          <w:rPr>
            <w:sz w:val="26"/>
            <w:szCs w:val="26"/>
          </w:rPr>
          <w:t xml:space="preserve"> район</w:t>
        </w:r>
      </w:smartTag>
      <w:r w:rsidRPr="00090D76">
        <w:rPr>
          <w:sz w:val="26"/>
          <w:szCs w:val="26"/>
        </w:rPr>
        <w:t xml:space="preserve"> Республики Башкортостан </w:t>
      </w:r>
    </w:p>
    <w:p w:rsidR="008431A9" w:rsidRPr="00090D76" w:rsidRDefault="008431A9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8431A9" w:rsidRDefault="008431A9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8431A9" w:rsidRPr="00F315CB" w:rsidRDefault="008431A9" w:rsidP="00CC6B74">
      <w:pPr>
        <w:jc w:val="both"/>
        <w:rPr>
          <w:sz w:val="28"/>
          <w:szCs w:val="28"/>
        </w:rPr>
      </w:pPr>
    </w:p>
    <w:sectPr w:rsidR="008431A9" w:rsidRPr="00F315CB" w:rsidSect="005F10BE">
      <w:footerReference w:type="default" r:id="rId7"/>
      <w:pgSz w:w="11906" w:h="16838"/>
      <w:pgMar w:top="709" w:right="56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A9" w:rsidRDefault="008431A9" w:rsidP="00E760C6">
      <w:r>
        <w:separator/>
      </w:r>
    </w:p>
  </w:endnote>
  <w:endnote w:type="continuationSeparator" w:id="0">
    <w:p w:rsidR="008431A9" w:rsidRDefault="008431A9" w:rsidP="00E7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A9" w:rsidRDefault="008431A9">
    <w:pPr>
      <w:pStyle w:val="Footer"/>
    </w:pPr>
  </w:p>
  <w:p w:rsidR="008431A9" w:rsidRDefault="00843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A9" w:rsidRDefault="008431A9" w:rsidP="00E760C6">
      <w:r>
        <w:separator/>
      </w:r>
    </w:p>
  </w:footnote>
  <w:footnote w:type="continuationSeparator" w:id="0">
    <w:p w:rsidR="008431A9" w:rsidRDefault="008431A9" w:rsidP="00E7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282"/>
    <w:multiLevelType w:val="hybridMultilevel"/>
    <w:tmpl w:val="4076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7C40C7"/>
    <w:multiLevelType w:val="hybridMultilevel"/>
    <w:tmpl w:val="EB247AA8"/>
    <w:lvl w:ilvl="0" w:tplc="EDEAD716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2"/>
    <w:rsid w:val="0000660F"/>
    <w:rsid w:val="00012DDC"/>
    <w:rsid w:val="00053610"/>
    <w:rsid w:val="00056105"/>
    <w:rsid w:val="00090D76"/>
    <w:rsid w:val="00097EA5"/>
    <w:rsid w:val="000C6EE3"/>
    <w:rsid w:val="000E3D4B"/>
    <w:rsid w:val="00116EF1"/>
    <w:rsid w:val="00137679"/>
    <w:rsid w:val="00145ADF"/>
    <w:rsid w:val="00186055"/>
    <w:rsid w:val="0019077D"/>
    <w:rsid w:val="001C77B2"/>
    <w:rsid w:val="001F719D"/>
    <w:rsid w:val="00206617"/>
    <w:rsid w:val="00207CF3"/>
    <w:rsid w:val="00223DBC"/>
    <w:rsid w:val="0023260F"/>
    <w:rsid w:val="003008D4"/>
    <w:rsid w:val="00324A94"/>
    <w:rsid w:val="00447249"/>
    <w:rsid w:val="00447AD5"/>
    <w:rsid w:val="004724CC"/>
    <w:rsid w:val="0048432F"/>
    <w:rsid w:val="004A20E5"/>
    <w:rsid w:val="004A2E52"/>
    <w:rsid w:val="004E2376"/>
    <w:rsid w:val="004F4C16"/>
    <w:rsid w:val="00541C08"/>
    <w:rsid w:val="00554276"/>
    <w:rsid w:val="00576713"/>
    <w:rsid w:val="005813C8"/>
    <w:rsid w:val="005A2CC1"/>
    <w:rsid w:val="005C2860"/>
    <w:rsid w:val="005E740A"/>
    <w:rsid w:val="005E7D5E"/>
    <w:rsid w:val="005F10BE"/>
    <w:rsid w:val="005F2035"/>
    <w:rsid w:val="0061118C"/>
    <w:rsid w:val="006113D8"/>
    <w:rsid w:val="00633B23"/>
    <w:rsid w:val="00641F13"/>
    <w:rsid w:val="00675FD5"/>
    <w:rsid w:val="0069471F"/>
    <w:rsid w:val="006B2E3F"/>
    <w:rsid w:val="006D6BFC"/>
    <w:rsid w:val="006F284A"/>
    <w:rsid w:val="00742C58"/>
    <w:rsid w:val="00761884"/>
    <w:rsid w:val="00777030"/>
    <w:rsid w:val="00783AB7"/>
    <w:rsid w:val="00817EAE"/>
    <w:rsid w:val="008271B9"/>
    <w:rsid w:val="00832FAB"/>
    <w:rsid w:val="008431A9"/>
    <w:rsid w:val="008611FF"/>
    <w:rsid w:val="008939DF"/>
    <w:rsid w:val="008C49A1"/>
    <w:rsid w:val="008D2576"/>
    <w:rsid w:val="00901211"/>
    <w:rsid w:val="00917B14"/>
    <w:rsid w:val="00927107"/>
    <w:rsid w:val="00987EC5"/>
    <w:rsid w:val="009966AE"/>
    <w:rsid w:val="00A136DD"/>
    <w:rsid w:val="00A25872"/>
    <w:rsid w:val="00A271E5"/>
    <w:rsid w:val="00A6675F"/>
    <w:rsid w:val="00AA0CA8"/>
    <w:rsid w:val="00AD2E60"/>
    <w:rsid w:val="00B30F15"/>
    <w:rsid w:val="00B50B3A"/>
    <w:rsid w:val="00B96948"/>
    <w:rsid w:val="00BD4893"/>
    <w:rsid w:val="00C007A7"/>
    <w:rsid w:val="00C14325"/>
    <w:rsid w:val="00C1777D"/>
    <w:rsid w:val="00C573C8"/>
    <w:rsid w:val="00C65AD0"/>
    <w:rsid w:val="00C708A8"/>
    <w:rsid w:val="00C76922"/>
    <w:rsid w:val="00CA0113"/>
    <w:rsid w:val="00CA11C2"/>
    <w:rsid w:val="00CB53B4"/>
    <w:rsid w:val="00CC0EB2"/>
    <w:rsid w:val="00CC6B74"/>
    <w:rsid w:val="00CF50D2"/>
    <w:rsid w:val="00D62712"/>
    <w:rsid w:val="00D64FB3"/>
    <w:rsid w:val="00D7629E"/>
    <w:rsid w:val="00DA0782"/>
    <w:rsid w:val="00DB4086"/>
    <w:rsid w:val="00E15B78"/>
    <w:rsid w:val="00E760C6"/>
    <w:rsid w:val="00EA6FA7"/>
    <w:rsid w:val="00F21C20"/>
    <w:rsid w:val="00F315CB"/>
    <w:rsid w:val="00FD1DF5"/>
    <w:rsid w:val="00FD3097"/>
    <w:rsid w:val="00FE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47249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2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44724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E760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60C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760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60C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2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F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3</Pages>
  <Words>584</Words>
  <Characters>3330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2019-04-19T10:00:00Z</cp:lastPrinted>
  <dcterms:created xsi:type="dcterms:W3CDTF">2019-03-05T06:21:00Z</dcterms:created>
  <dcterms:modified xsi:type="dcterms:W3CDTF">2019-04-19T10:00:00Z</dcterms:modified>
</cp:coreProperties>
</file>